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6" w:rsidRDefault="00F506E9">
      <w:pPr>
        <w:tabs>
          <w:tab w:val="right" w:pos="10800"/>
        </w:tabs>
        <w:spacing w:line="240" w:lineRule="auto"/>
        <w:ind w:left="5040" w:firstLine="720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9/12/20</w:t>
      </w:r>
      <w:r w:rsidR="00E47083">
        <w:rPr>
          <w:rFonts w:ascii="Tahoma" w:eastAsia="Tahoma" w:hAnsi="Tahoma" w:cs="Tahoma"/>
          <w:b/>
        </w:rPr>
        <w:t>17 7:00 PM PTA Meeting Meetings</w:t>
      </w:r>
    </w:p>
    <w:p w:rsidR="005A71F6" w:rsidRDefault="00F506E9">
      <w:pPr>
        <w:tabs>
          <w:tab w:val="right" w:pos="10800"/>
        </w:tabs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_____________________________________________________________________________</w:t>
      </w:r>
    </w:p>
    <w:p w:rsidR="005A71F6" w:rsidRDefault="005A71F6">
      <w:pPr>
        <w:rPr>
          <w:rFonts w:ascii="Calibri" w:eastAsia="Calibri" w:hAnsi="Calibri" w:cs="Calibri"/>
        </w:rPr>
      </w:pPr>
    </w:p>
    <w:p w:rsidR="005A71F6" w:rsidRDefault="00F506E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Community Reports</w:t>
      </w:r>
    </w:p>
    <w:p w:rsidR="005A71F6" w:rsidRDefault="00F506E9">
      <w:pPr>
        <w:numPr>
          <w:ilvl w:val="0"/>
          <w:numId w:val="1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D41 Board R</w:t>
      </w:r>
      <w:r w:rsidR="006C7C60">
        <w:rPr>
          <w:rFonts w:ascii="Calibri" w:eastAsia="Calibri" w:hAnsi="Calibri" w:cs="Calibri"/>
          <w:sz w:val="20"/>
          <w:szCs w:val="20"/>
        </w:rPr>
        <w:t>epresentative: Bob Bruno</w:t>
      </w:r>
    </w:p>
    <w:p w:rsidR="006C7C60" w:rsidRDefault="00C0202D" w:rsidP="00C0202D">
      <w:pPr>
        <w:ind w:left="72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BOE Meeting on Monday for Referendum construction plan review/presentation. BOE held board legacy meeting over the summer</w:t>
      </w:r>
      <w:r w:rsidR="006C7C60">
        <w:rPr>
          <w:rFonts w:ascii="Calibri" w:eastAsia="Calibri" w:hAnsi="Calibri" w:cs="Calibri"/>
          <w:sz w:val="20"/>
          <w:szCs w:val="20"/>
        </w:rPr>
        <w:t xml:space="preserve"> to discuss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p w:rsidR="006C7C60" w:rsidRPr="006C7C60" w:rsidRDefault="006C7C60" w:rsidP="006C7C60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0"/>
          <w:szCs w:val="20"/>
        </w:rPr>
      </w:pPr>
      <w:r w:rsidRPr="006C7C60">
        <w:rPr>
          <w:rFonts w:ascii="Calibri" w:eastAsia="Calibri" w:hAnsi="Calibri" w:cs="Calibri"/>
          <w:sz w:val="20"/>
          <w:szCs w:val="20"/>
        </w:rPr>
        <w:t>C</w:t>
      </w:r>
      <w:r w:rsidR="00C0202D" w:rsidRPr="006C7C60">
        <w:rPr>
          <w:rFonts w:ascii="Calibri" w:eastAsia="Calibri" w:hAnsi="Calibri" w:cs="Calibri"/>
          <w:sz w:val="20"/>
          <w:szCs w:val="20"/>
        </w:rPr>
        <w:t>utting budget 2%-3%</w:t>
      </w:r>
    </w:p>
    <w:p w:rsidR="000A055C" w:rsidRDefault="006C7C60" w:rsidP="000A055C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0"/>
          <w:szCs w:val="20"/>
        </w:rPr>
      </w:pPr>
      <w:r w:rsidRPr="006C7C60">
        <w:rPr>
          <w:rFonts w:ascii="Calibri" w:eastAsia="Calibri" w:hAnsi="Calibri" w:cs="Calibri"/>
          <w:sz w:val="20"/>
          <w:szCs w:val="20"/>
        </w:rPr>
        <w:t xml:space="preserve">Brought in </w:t>
      </w:r>
      <w:r w:rsidR="00EA71C9" w:rsidRPr="006C7C60">
        <w:rPr>
          <w:rFonts w:ascii="Calibri" w:eastAsia="Calibri" w:hAnsi="Calibri" w:cs="Calibri"/>
          <w:sz w:val="20"/>
          <w:szCs w:val="20"/>
        </w:rPr>
        <w:t>Dr. Causton</w:t>
      </w:r>
      <w:r w:rsidR="00C0202D" w:rsidRPr="006C7C60">
        <w:rPr>
          <w:rFonts w:ascii="Calibri" w:eastAsia="Calibri" w:hAnsi="Calibri" w:cs="Calibri"/>
          <w:sz w:val="20"/>
          <w:szCs w:val="20"/>
        </w:rPr>
        <w:t xml:space="preserve"> for Professional Development </w:t>
      </w:r>
    </w:p>
    <w:p w:rsidR="00C0202D" w:rsidRPr="000A055C" w:rsidRDefault="00C0202D" w:rsidP="000A055C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0"/>
          <w:szCs w:val="20"/>
        </w:rPr>
      </w:pPr>
      <w:r w:rsidRPr="000A055C">
        <w:rPr>
          <w:rFonts w:ascii="Calibri" w:eastAsia="Calibri" w:hAnsi="Calibri" w:cs="Calibri"/>
          <w:sz w:val="20"/>
          <w:szCs w:val="20"/>
        </w:rPr>
        <w:t>Senator Dick Durbin attended Hadley for a PBL presentation</w:t>
      </w:r>
    </w:p>
    <w:p w:rsidR="00C0202D" w:rsidRDefault="00C0202D" w:rsidP="00624058">
      <w:pPr>
        <w:contextualSpacing/>
        <w:rPr>
          <w:rFonts w:ascii="Calibri" w:eastAsia="Calibri" w:hAnsi="Calibri" w:cs="Calibri"/>
          <w:sz w:val="20"/>
          <w:szCs w:val="20"/>
        </w:rPr>
      </w:pPr>
    </w:p>
    <w:p w:rsidR="00E47083" w:rsidRPr="006C7C60" w:rsidRDefault="006C7C60" w:rsidP="006C7C60">
      <w:pPr>
        <w:numPr>
          <w:ilvl w:val="0"/>
          <w:numId w:val="1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Churchill Principal:</w:t>
      </w:r>
      <w:r w:rsidR="00F506E9">
        <w:rPr>
          <w:rFonts w:ascii="Calibri" w:eastAsia="Calibri" w:hAnsi="Calibri" w:cs="Calibri"/>
          <w:sz w:val="20"/>
          <w:szCs w:val="20"/>
        </w:rPr>
        <w:t xml:space="preserve"> Kari Keith</w:t>
      </w:r>
      <w:r>
        <w:rPr>
          <w:rFonts w:ascii="Calibri" w:eastAsia="Calibri" w:hAnsi="Calibri" w:cs="Calibri"/>
          <w:sz w:val="20"/>
          <w:szCs w:val="20"/>
        </w:rPr>
        <w:t xml:space="preserve"> provided an o</w:t>
      </w:r>
      <w:r w:rsidR="00E47083" w:rsidRPr="006C7C60">
        <w:rPr>
          <w:rFonts w:ascii="Calibri" w:eastAsia="Calibri" w:hAnsi="Calibri" w:cs="Calibri"/>
          <w:sz w:val="20"/>
          <w:szCs w:val="20"/>
        </w:rPr>
        <w:t>verview of</w:t>
      </w:r>
      <w:r>
        <w:rPr>
          <w:rFonts w:ascii="Calibri" w:eastAsia="Calibri" w:hAnsi="Calibri" w:cs="Calibri"/>
          <w:sz w:val="20"/>
          <w:szCs w:val="20"/>
        </w:rPr>
        <w:t xml:space="preserve"> her</w:t>
      </w:r>
      <w:r w:rsidR="00E47083" w:rsidRPr="006C7C60">
        <w:rPr>
          <w:rFonts w:ascii="Calibri" w:eastAsia="Calibri" w:hAnsi="Calibri" w:cs="Calibri"/>
          <w:sz w:val="20"/>
          <w:szCs w:val="20"/>
        </w:rPr>
        <w:t xml:space="preserve"> background </w:t>
      </w:r>
      <w:r>
        <w:rPr>
          <w:rFonts w:ascii="Calibri" w:eastAsia="Calibri" w:hAnsi="Calibri" w:cs="Calibri"/>
          <w:sz w:val="20"/>
          <w:szCs w:val="20"/>
        </w:rPr>
        <w:t xml:space="preserve">both </w:t>
      </w:r>
      <w:r w:rsidR="00E47083" w:rsidRPr="006C7C60">
        <w:rPr>
          <w:rFonts w:ascii="Calibri" w:eastAsia="Calibri" w:hAnsi="Calibri" w:cs="Calibri"/>
          <w:sz w:val="20"/>
          <w:szCs w:val="20"/>
        </w:rPr>
        <w:t>personal &amp; professional</w:t>
      </w:r>
      <w:r>
        <w:rPr>
          <w:rFonts w:ascii="Calibri" w:eastAsia="Calibri" w:hAnsi="Calibri" w:cs="Calibri"/>
          <w:sz w:val="20"/>
          <w:szCs w:val="20"/>
        </w:rPr>
        <w:t>. Mrs. Keith offers a</w:t>
      </w:r>
      <w:r w:rsidR="00E47083" w:rsidRPr="006C7C60">
        <w:rPr>
          <w:rFonts w:ascii="Calibri" w:eastAsia="Calibri" w:hAnsi="Calibri" w:cs="Calibri"/>
          <w:sz w:val="20"/>
          <w:szCs w:val="20"/>
        </w:rPr>
        <w:t xml:space="preserve"> focus on equity &amp; excellence</w:t>
      </w:r>
      <w:r>
        <w:rPr>
          <w:rFonts w:ascii="Calibri" w:eastAsia="Calibri" w:hAnsi="Calibri" w:cs="Calibri"/>
          <w:sz w:val="20"/>
          <w:szCs w:val="20"/>
        </w:rPr>
        <w:t xml:space="preserve"> at Churchill School which has </w:t>
      </w:r>
      <w:r w:rsidR="00E47083" w:rsidRPr="006C7C60">
        <w:rPr>
          <w:rFonts w:ascii="Calibri" w:eastAsia="Calibri" w:hAnsi="Calibri" w:cs="Calibri"/>
          <w:sz w:val="20"/>
          <w:szCs w:val="20"/>
        </w:rPr>
        <w:t>665 students</w:t>
      </w:r>
      <w:r>
        <w:rPr>
          <w:rFonts w:ascii="Calibri" w:eastAsia="Calibri" w:hAnsi="Calibri" w:cs="Calibri"/>
          <w:sz w:val="20"/>
          <w:szCs w:val="20"/>
        </w:rPr>
        <w:t>,</w:t>
      </w:r>
      <w:r w:rsidR="00E47083" w:rsidRPr="006C7C60">
        <w:rPr>
          <w:rFonts w:ascii="Calibri" w:eastAsia="Calibri" w:hAnsi="Calibri" w:cs="Calibri"/>
          <w:sz w:val="20"/>
          <w:szCs w:val="20"/>
        </w:rPr>
        <w:t xml:space="preserve"> 22 languages</w:t>
      </w:r>
      <w:r>
        <w:rPr>
          <w:rFonts w:ascii="Calibri" w:eastAsia="Calibri" w:hAnsi="Calibri" w:cs="Calibri"/>
          <w:sz w:val="20"/>
          <w:szCs w:val="20"/>
        </w:rPr>
        <w:t>,</w:t>
      </w:r>
      <w:r w:rsidR="00E47083" w:rsidRPr="006C7C60">
        <w:rPr>
          <w:rFonts w:ascii="Calibri" w:eastAsia="Calibri" w:hAnsi="Calibri" w:cs="Calibri"/>
          <w:sz w:val="20"/>
          <w:szCs w:val="20"/>
        </w:rPr>
        <w:t xml:space="preserve"> 44% free &amp; reduced</w:t>
      </w:r>
      <w:r>
        <w:rPr>
          <w:rFonts w:ascii="Calibri" w:eastAsia="Calibri" w:hAnsi="Calibri" w:cs="Calibri"/>
          <w:sz w:val="20"/>
          <w:szCs w:val="20"/>
        </w:rPr>
        <w:t>,</w:t>
      </w:r>
      <w:r w:rsidR="00E47083" w:rsidRPr="006C7C60">
        <w:rPr>
          <w:rFonts w:ascii="Calibri" w:eastAsia="Calibri" w:hAnsi="Calibri" w:cs="Calibri"/>
          <w:sz w:val="20"/>
          <w:szCs w:val="20"/>
        </w:rPr>
        <w:t xml:space="preserve"> 35% EL</w:t>
      </w:r>
      <w:r>
        <w:rPr>
          <w:rFonts w:ascii="Calibri" w:eastAsia="Calibri" w:hAnsi="Calibri" w:cs="Calibri"/>
          <w:sz w:val="20"/>
          <w:szCs w:val="20"/>
        </w:rPr>
        <w:t>L.</w:t>
      </w:r>
    </w:p>
    <w:p w:rsidR="00624058" w:rsidRDefault="006C7C60" w:rsidP="000A055C">
      <w:pPr>
        <w:pStyle w:val="ListParagrap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Mrs. Keith also touched on </w:t>
      </w:r>
      <w:r w:rsidR="00E47083">
        <w:rPr>
          <w:rFonts w:ascii="Calibri" w:eastAsia="Calibri" w:hAnsi="Calibri" w:cs="Calibri"/>
          <w:sz w:val="20"/>
          <w:szCs w:val="20"/>
        </w:rPr>
        <w:t>Churchill</w:t>
      </w:r>
      <w:r>
        <w:rPr>
          <w:rFonts w:ascii="Calibri" w:eastAsia="Calibri" w:hAnsi="Calibri" w:cs="Calibri"/>
          <w:sz w:val="20"/>
          <w:szCs w:val="20"/>
        </w:rPr>
        <w:t>’s</w:t>
      </w:r>
      <w:r w:rsidR="00E47083">
        <w:rPr>
          <w:rFonts w:ascii="Calibri" w:eastAsia="Calibri" w:hAnsi="Calibri" w:cs="Calibri"/>
          <w:sz w:val="20"/>
          <w:szCs w:val="20"/>
        </w:rPr>
        <w:t xml:space="preserve"> Mission &amp; Vision</w:t>
      </w:r>
      <w:r>
        <w:rPr>
          <w:rFonts w:ascii="Calibri" w:eastAsia="Calibri" w:hAnsi="Calibri" w:cs="Calibri"/>
          <w:sz w:val="20"/>
          <w:szCs w:val="20"/>
        </w:rPr>
        <w:t xml:space="preserve"> Statement. </w:t>
      </w:r>
      <w:r w:rsidR="00E47083">
        <w:rPr>
          <w:rFonts w:ascii="Calibri" w:eastAsia="Calibri" w:hAnsi="Calibri" w:cs="Calibri"/>
          <w:sz w:val="20"/>
          <w:szCs w:val="20"/>
        </w:rPr>
        <w:t>Churchi</w:t>
      </w:r>
      <w:r>
        <w:rPr>
          <w:rFonts w:ascii="Calibri" w:eastAsia="Calibri" w:hAnsi="Calibri" w:cs="Calibri"/>
          <w:sz w:val="20"/>
          <w:szCs w:val="20"/>
        </w:rPr>
        <w:t>ll is a welcoming environment. She is f</w:t>
      </w:r>
      <w:r w:rsidR="00E47083">
        <w:rPr>
          <w:rFonts w:ascii="Calibri" w:eastAsia="Calibri" w:hAnsi="Calibri" w:cs="Calibri"/>
          <w:sz w:val="20"/>
          <w:szCs w:val="20"/>
        </w:rPr>
        <w:t>ocus</w:t>
      </w:r>
      <w:r>
        <w:rPr>
          <w:rFonts w:ascii="Calibri" w:eastAsia="Calibri" w:hAnsi="Calibri" w:cs="Calibri"/>
          <w:sz w:val="20"/>
          <w:szCs w:val="20"/>
        </w:rPr>
        <w:t xml:space="preserve">ed on universal behavior system and </w:t>
      </w:r>
      <w:r w:rsidR="00E47083">
        <w:rPr>
          <w:rFonts w:ascii="Calibri" w:eastAsia="Calibri" w:hAnsi="Calibri" w:cs="Calibri"/>
          <w:sz w:val="20"/>
          <w:szCs w:val="20"/>
        </w:rPr>
        <w:t>reinforcing expectations in a positive way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24058" w:rsidRPr="000A055C" w:rsidRDefault="00F506E9" w:rsidP="00624058">
      <w:pPr>
        <w:numPr>
          <w:ilvl w:val="0"/>
          <w:numId w:val="1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Churchill Ass</w:t>
      </w:r>
      <w:r w:rsidR="006C7C60">
        <w:rPr>
          <w:rFonts w:ascii="Calibri" w:eastAsia="Calibri" w:hAnsi="Calibri" w:cs="Calibri"/>
          <w:sz w:val="20"/>
          <w:szCs w:val="20"/>
        </w:rPr>
        <w:t xml:space="preserve">istant Principal: </w:t>
      </w:r>
      <w:r>
        <w:rPr>
          <w:rFonts w:ascii="Calibri" w:eastAsia="Calibri" w:hAnsi="Calibri" w:cs="Calibri"/>
          <w:sz w:val="20"/>
          <w:szCs w:val="20"/>
        </w:rPr>
        <w:t>Melissa Groot</w:t>
      </w:r>
      <w:r w:rsidR="006C7C60">
        <w:rPr>
          <w:rFonts w:ascii="Calibri" w:eastAsia="Calibri" w:hAnsi="Calibri" w:cs="Calibri"/>
          <w:sz w:val="20"/>
          <w:szCs w:val="20"/>
        </w:rPr>
        <w:t xml:space="preserve"> echoed </w:t>
      </w:r>
      <w:r w:rsidR="00ED1135" w:rsidRPr="006C7C60">
        <w:rPr>
          <w:rFonts w:ascii="Calibri" w:eastAsia="Calibri" w:hAnsi="Calibri" w:cs="Calibri"/>
          <w:sz w:val="20"/>
          <w:szCs w:val="20"/>
        </w:rPr>
        <w:t>Mrs. Keith</w:t>
      </w:r>
      <w:r w:rsidR="006C7C60">
        <w:rPr>
          <w:rFonts w:ascii="Calibri" w:eastAsia="Calibri" w:hAnsi="Calibri" w:cs="Calibri"/>
          <w:sz w:val="20"/>
          <w:szCs w:val="20"/>
        </w:rPr>
        <w:t>’s comments.</w:t>
      </w:r>
    </w:p>
    <w:p w:rsidR="00624058" w:rsidRPr="00C72731" w:rsidRDefault="00F506E9" w:rsidP="00624058">
      <w:pPr>
        <w:numPr>
          <w:ilvl w:val="0"/>
          <w:numId w:val="1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</w:t>
      </w:r>
      <w:r w:rsidR="006C7C60">
        <w:rPr>
          <w:rFonts w:ascii="Calibri" w:eastAsia="Calibri" w:hAnsi="Calibri" w:cs="Calibri"/>
          <w:sz w:val="20"/>
          <w:szCs w:val="20"/>
        </w:rPr>
        <w:t>urchill Teacher Representative:</w:t>
      </w:r>
      <w:r>
        <w:rPr>
          <w:rFonts w:ascii="Calibri" w:eastAsia="Calibri" w:hAnsi="Calibri" w:cs="Calibri"/>
          <w:sz w:val="20"/>
          <w:szCs w:val="20"/>
        </w:rPr>
        <w:t xml:space="preserve"> Marilyn Skogsberg</w:t>
      </w:r>
      <w:r w:rsidR="006C7C60">
        <w:rPr>
          <w:rFonts w:ascii="Calibri" w:eastAsia="Calibri" w:hAnsi="Calibri" w:cs="Calibri"/>
          <w:sz w:val="20"/>
          <w:szCs w:val="20"/>
        </w:rPr>
        <w:t xml:space="preserve">. </w:t>
      </w:r>
      <w:r w:rsidR="00ED1135" w:rsidRPr="006C7C60">
        <w:rPr>
          <w:rFonts w:ascii="Calibri" w:eastAsia="Calibri" w:hAnsi="Calibri" w:cs="Calibri"/>
          <w:sz w:val="20"/>
          <w:szCs w:val="20"/>
        </w:rPr>
        <w:t>Thanks for the staff breakfast</w:t>
      </w:r>
      <w:r w:rsidR="006C7C60" w:rsidRPr="006C7C60">
        <w:rPr>
          <w:rFonts w:ascii="Calibri" w:eastAsia="Calibri" w:hAnsi="Calibri" w:cs="Calibri"/>
          <w:sz w:val="20"/>
          <w:szCs w:val="20"/>
        </w:rPr>
        <w:t>!</w:t>
      </w:r>
    </w:p>
    <w:p w:rsidR="005A71F6" w:rsidRDefault="005A71F6">
      <w:pPr>
        <w:rPr>
          <w:rFonts w:ascii="Calibri" w:eastAsia="Calibri" w:hAnsi="Calibri" w:cs="Calibri"/>
        </w:rPr>
      </w:pPr>
    </w:p>
    <w:p w:rsidR="006C7C60" w:rsidRPr="006C7C60" w:rsidRDefault="00F506E9" w:rsidP="00ED113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Executive Officer Reports</w:t>
      </w:r>
    </w:p>
    <w:p w:rsidR="005A71F6" w:rsidRPr="00ED1135" w:rsidRDefault="00F506E9">
      <w:pPr>
        <w:numPr>
          <w:ilvl w:val="0"/>
          <w:numId w:val="2"/>
        </w:numPr>
        <w:contextualSpacing/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VP: Ways &amp; Means – Carney Noensie</w:t>
      </w:r>
    </w:p>
    <w:p w:rsidR="00ED1135" w:rsidRPr="006C7C60" w:rsidRDefault="00ED1135" w:rsidP="006C7C60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Fest is Friday the 13</w:t>
      </w:r>
      <w:r w:rsidRPr="00ED1135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(date change from original calendar), no class baskets</w:t>
      </w:r>
      <w:r w:rsidR="006C7C60">
        <w:rPr>
          <w:rFonts w:ascii="Calibri" w:eastAsia="Calibri" w:hAnsi="Calibri" w:cs="Calibri"/>
        </w:rPr>
        <w:t xml:space="preserve"> this year. Book Fair will co</w:t>
      </w:r>
      <w:r>
        <w:tab/>
      </w:r>
    </w:p>
    <w:p w:rsidR="00ED1135" w:rsidRDefault="00ED1135" w:rsidP="00ED1135">
      <w:pPr>
        <w:ind w:left="720"/>
        <w:contextualSpacing/>
      </w:pPr>
    </w:p>
    <w:p w:rsidR="005A71F6" w:rsidRDefault="00F506E9">
      <w:pPr>
        <w:numPr>
          <w:ilvl w:val="0"/>
          <w:numId w:val="2"/>
        </w:numPr>
        <w:contextualSpacing/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VP:  Bilingual Liaison – Rebecca Taylor </w:t>
      </w:r>
    </w:p>
    <w:p w:rsidR="005A71F6" w:rsidRPr="00822BF0" w:rsidRDefault="00F506E9" w:rsidP="00822BF0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822BF0">
        <w:rPr>
          <w:rFonts w:ascii="Calibri" w:eastAsia="Calibri" w:hAnsi="Calibri" w:cs="Calibri"/>
        </w:rPr>
        <w:t>Requesting name change</w:t>
      </w:r>
      <w:r w:rsidR="00257B36" w:rsidRPr="00822BF0">
        <w:rPr>
          <w:rFonts w:ascii="Calibri" w:eastAsia="Calibri" w:hAnsi="Calibri" w:cs="Calibri"/>
        </w:rPr>
        <w:t>- Language &amp; Cultural Diversity</w:t>
      </w:r>
    </w:p>
    <w:p w:rsidR="00257B36" w:rsidRPr="00822BF0" w:rsidRDefault="00822BF0" w:rsidP="00822BF0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4D2261" w:rsidRPr="00822BF0">
        <w:rPr>
          <w:rFonts w:ascii="Calibri" w:eastAsia="Calibri" w:hAnsi="Calibri" w:cs="Calibri"/>
        </w:rPr>
        <w:t>sked Bob Bruno best way for parents to let BOE know how important language programs are</w:t>
      </w:r>
      <w:r>
        <w:rPr>
          <w:rFonts w:ascii="Calibri" w:eastAsia="Calibri" w:hAnsi="Calibri" w:cs="Calibri"/>
        </w:rPr>
        <w:t xml:space="preserve"> and</w:t>
      </w:r>
    </w:p>
    <w:p w:rsidR="004D2261" w:rsidRDefault="00822BF0" w:rsidP="004D2261">
      <w:p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being</w:t>
      </w:r>
      <w:r w:rsidR="004D2261">
        <w:rPr>
          <w:rFonts w:ascii="Calibri" w:eastAsia="Calibri" w:hAnsi="Calibri" w:cs="Calibri"/>
        </w:rPr>
        <w:t xml:space="preserve"> present in giving to the resources/investment to making our kids </w:t>
      </w:r>
      <w:r>
        <w:rPr>
          <w:rFonts w:ascii="Calibri" w:eastAsia="Calibri" w:hAnsi="Calibri" w:cs="Calibri"/>
        </w:rPr>
        <w:t>lifelong</w:t>
      </w:r>
      <w:r w:rsidR="004D2261">
        <w:rPr>
          <w:rFonts w:ascii="Calibri" w:eastAsia="Calibri" w:hAnsi="Calibri" w:cs="Calibri"/>
        </w:rPr>
        <w:t xml:space="preserve"> language learners in a globally integrated world. It is not just an expense, it is investment in the future.</w:t>
      </w:r>
    </w:p>
    <w:p w:rsidR="005A71F6" w:rsidRPr="00822BF0" w:rsidRDefault="00822BF0" w:rsidP="00822BF0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Success from </w:t>
      </w:r>
      <w:r w:rsidR="00F506E9" w:rsidRPr="00822BF0">
        <w:rPr>
          <w:rFonts w:ascii="Calibri" w:eastAsia="Calibri" w:hAnsi="Calibri" w:cs="Calibri"/>
        </w:rPr>
        <w:t>ice cream social</w:t>
      </w:r>
      <w:r>
        <w:rPr>
          <w:rFonts w:ascii="Calibri" w:eastAsia="Calibri" w:hAnsi="Calibri" w:cs="Calibri"/>
        </w:rPr>
        <w:t xml:space="preserve"> event,</w:t>
      </w:r>
      <w:r w:rsidR="004D2261" w:rsidRPr="00822BF0">
        <w:rPr>
          <w:rFonts w:ascii="Calibri" w:eastAsia="Calibri" w:hAnsi="Calibri" w:cs="Calibri"/>
        </w:rPr>
        <w:t xml:space="preserve"> presented posters from students and parents</w:t>
      </w:r>
      <w:r>
        <w:rPr>
          <w:rFonts w:ascii="Calibri" w:eastAsia="Calibri" w:hAnsi="Calibri" w:cs="Calibri"/>
        </w:rPr>
        <w:t>.</w:t>
      </w:r>
    </w:p>
    <w:p w:rsidR="005A71F6" w:rsidRPr="00822BF0" w:rsidRDefault="00F506E9" w:rsidP="00822BF0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822BF0">
        <w:rPr>
          <w:rFonts w:ascii="Calibri" w:eastAsia="Calibri" w:hAnsi="Calibri" w:cs="Calibri"/>
        </w:rPr>
        <w:t>Goals</w:t>
      </w:r>
      <w:r w:rsidR="00822BF0">
        <w:rPr>
          <w:rFonts w:ascii="Calibri" w:eastAsia="Calibri" w:hAnsi="Calibri" w:cs="Calibri"/>
        </w:rPr>
        <w:t xml:space="preserve"> for role:</w:t>
      </w:r>
    </w:p>
    <w:p w:rsidR="004D2261" w:rsidRDefault="004D2261" w:rsidP="00822BF0">
      <w:pPr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Promote &amp; advocate for promoting language </w:t>
      </w:r>
      <w:r w:rsidR="00EA56FA">
        <w:rPr>
          <w:rFonts w:ascii="Calibri" w:eastAsia="Calibri" w:hAnsi="Calibri" w:cs="Calibri"/>
        </w:rPr>
        <w:t>learning (</w:t>
      </w:r>
      <w:r>
        <w:rPr>
          <w:rFonts w:ascii="Calibri" w:eastAsia="Calibri" w:hAnsi="Calibri" w:cs="Calibri"/>
        </w:rPr>
        <w:t>Dual &amp; FLES) across the district</w:t>
      </w:r>
    </w:p>
    <w:p w:rsidR="004D2261" w:rsidRDefault="004D2261" w:rsidP="00822BF0">
      <w:pPr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Facilitate parent involvement from all groups</w:t>
      </w:r>
    </w:p>
    <w:p w:rsidR="004D2261" w:rsidRDefault="004D2261" w:rsidP="00822BF0">
      <w:pPr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Celebrate all language and cultures at Churchill (i.e. International Night on April 13)</w:t>
      </w:r>
    </w:p>
    <w:p w:rsidR="004D2261" w:rsidRDefault="004D2261" w:rsidP="004D2261">
      <w:pPr>
        <w:contextualSpacing/>
        <w:rPr>
          <w:rFonts w:ascii="Calibri" w:eastAsia="Calibri" w:hAnsi="Calibri" w:cs="Calibri"/>
        </w:rPr>
      </w:pPr>
    </w:p>
    <w:p w:rsidR="005A71F6" w:rsidRDefault="00F506E9">
      <w:pPr>
        <w:numPr>
          <w:ilvl w:val="0"/>
          <w:numId w:val="2"/>
        </w:numPr>
        <w:contextualSpacing/>
      </w:pPr>
      <w:r>
        <w:rPr>
          <w:rFonts w:ascii="Calibri" w:eastAsia="Calibri" w:hAnsi="Calibri" w:cs="Calibri"/>
        </w:rPr>
        <w:t>Treasurer – Alison Hunt</w:t>
      </w:r>
    </w:p>
    <w:p w:rsidR="00822BF0" w:rsidRDefault="00822BF0" w:rsidP="00822BF0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changes to the budget which will be voted on in upcoming meeting.</w:t>
      </w:r>
    </w:p>
    <w:p w:rsidR="005A71F6" w:rsidRDefault="00822BF0" w:rsidP="00822BF0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a</w:t>
      </w:r>
      <w:r w:rsidR="00F506E9">
        <w:rPr>
          <w:rFonts w:ascii="Calibri" w:eastAsia="Calibri" w:hAnsi="Calibri" w:cs="Calibri"/>
        </w:rPr>
        <w:t>udit</w:t>
      </w:r>
    </w:p>
    <w:p w:rsidR="00822BF0" w:rsidRDefault="00822BF0" w:rsidP="00822BF0">
      <w:pPr>
        <w:pStyle w:val="ListParagraph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Looking for ways to go paperless</w:t>
      </w:r>
    </w:p>
    <w:p w:rsidR="00822BF0" w:rsidRPr="000A055C" w:rsidRDefault="00822BF0" w:rsidP="000A055C">
      <w:pPr>
        <w:rPr>
          <w:rFonts w:ascii="Calibri" w:eastAsia="Calibri" w:hAnsi="Calibri" w:cs="Calibri"/>
        </w:rPr>
      </w:pPr>
    </w:p>
    <w:p w:rsidR="005A71F6" w:rsidRDefault="00F506E9">
      <w:pPr>
        <w:numPr>
          <w:ilvl w:val="0"/>
          <w:numId w:val="2"/>
        </w:numPr>
        <w:contextualSpacing/>
      </w:pPr>
      <w:r>
        <w:rPr>
          <w:rFonts w:ascii="Calibri" w:eastAsia="Calibri" w:hAnsi="Calibri" w:cs="Calibri"/>
        </w:rPr>
        <w:t>Secretary – Shelby Bakken</w:t>
      </w:r>
      <w:r w:rsidR="00822BF0">
        <w:rPr>
          <w:rFonts w:ascii="Calibri" w:eastAsia="Calibri" w:hAnsi="Calibri" w:cs="Calibri"/>
        </w:rPr>
        <w:t>: Minutes will be posted online moving forward. Going paperless.</w:t>
      </w:r>
    </w:p>
    <w:p w:rsidR="005A71F6" w:rsidRDefault="005A71F6">
      <w:pPr>
        <w:rPr>
          <w:rFonts w:ascii="Calibri" w:eastAsia="Calibri" w:hAnsi="Calibri" w:cs="Calibri"/>
        </w:rPr>
      </w:pPr>
      <w:bookmarkStart w:id="1" w:name="_o10zk3ugswu4" w:colFirst="0" w:colLast="0"/>
      <w:bookmarkEnd w:id="1"/>
    </w:p>
    <w:p w:rsidR="005A71F6" w:rsidRPr="00822BF0" w:rsidRDefault="00F506E9" w:rsidP="00822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alibri" w:eastAsia="Calibri" w:hAnsi="Calibri" w:cs="Calibri"/>
          <w:u w:val="single"/>
        </w:rPr>
        <w:t>Committee Chair Reports</w:t>
      </w:r>
    </w:p>
    <w:p w:rsidR="00ED1135" w:rsidRPr="00822BF0" w:rsidRDefault="00F506E9" w:rsidP="00822BF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Book Fair-Wendy Garland</w:t>
      </w:r>
      <w:r w:rsidR="00822BF0">
        <w:rPr>
          <w:rFonts w:ascii="Calibri" w:eastAsia="Calibri" w:hAnsi="Calibri" w:cs="Calibri"/>
        </w:rPr>
        <w:t xml:space="preserve">: </w:t>
      </w:r>
      <w:r w:rsidR="00ED1135" w:rsidRPr="00822BF0">
        <w:rPr>
          <w:rFonts w:ascii="Calibri" w:eastAsia="Calibri" w:hAnsi="Calibri" w:cs="Calibri"/>
        </w:rPr>
        <w:t xml:space="preserve">Good </w:t>
      </w:r>
      <w:r w:rsidR="00EA56FA" w:rsidRPr="00822BF0">
        <w:rPr>
          <w:rFonts w:ascii="Calibri" w:eastAsia="Calibri" w:hAnsi="Calibri" w:cs="Calibri"/>
        </w:rPr>
        <w:t>turnout</w:t>
      </w:r>
      <w:r w:rsidR="00ED1135" w:rsidRPr="00822BF0">
        <w:rPr>
          <w:rFonts w:ascii="Calibri" w:eastAsia="Calibri" w:hAnsi="Calibri" w:cs="Calibri"/>
        </w:rPr>
        <w:t xml:space="preserve"> but decrease from last year, teachers requested sets of Monarch &amp; Blue Stem books which are arriving tomorrow</w:t>
      </w:r>
    </w:p>
    <w:p w:rsidR="00ED1135" w:rsidRDefault="00ED1135" w:rsidP="00ED1135">
      <w:pPr>
        <w:spacing w:line="240" w:lineRule="auto"/>
        <w:rPr>
          <w:rFonts w:ascii="Calibri" w:eastAsia="Calibri" w:hAnsi="Calibri" w:cs="Calibri"/>
        </w:rPr>
      </w:pPr>
    </w:p>
    <w:p w:rsidR="005A71F6" w:rsidRDefault="00F506E9">
      <w:pPr>
        <w:numPr>
          <w:ilvl w:val="0"/>
          <w:numId w:val="5"/>
        </w:numPr>
        <w:spacing w:line="240" w:lineRule="auto"/>
      </w:pPr>
      <w:r>
        <w:rPr>
          <w:rFonts w:ascii="Calibri" w:eastAsia="Calibri" w:hAnsi="Calibri" w:cs="Calibri"/>
        </w:rPr>
        <w:lastRenderedPageBreak/>
        <w:t>Fall Fundraising</w:t>
      </w:r>
    </w:p>
    <w:p w:rsidR="00ED1135" w:rsidRPr="00822BF0" w:rsidRDefault="00F506E9" w:rsidP="00822BF0">
      <w:pPr>
        <w:numPr>
          <w:ilvl w:val="0"/>
          <w:numId w:val="8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FUN RUN</w:t>
      </w:r>
      <w:r w:rsidR="00B83C91">
        <w:rPr>
          <w:rFonts w:ascii="Calibri" w:eastAsia="Calibri" w:hAnsi="Calibri" w:cs="Calibri"/>
          <w:b/>
        </w:rPr>
        <w:t>/Runathon</w:t>
      </w:r>
      <w:r w:rsidR="00822BF0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Amy Kalten/Erika Tenuto</w:t>
      </w:r>
      <w:r w:rsidR="00822BF0">
        <w:rPr>
          <w:rFonts w:ascii="Calibri" w:eastAsia="Calibri" w:hAnsi="Calibri" w:cs="Calibri"/>
        </w:rPr>
        <w:t>: S</w:t>
      </w:r>
      <w:r w:rsidR="00ED1135" w:rsidRPr="00822BF0">
        <w:rPr>
          <w:rFonts w:ascii="Calibri" w:eastAsia="Calibri" w:hAnsi="Calibri" w:cs="Calibri"/>
        </w:rPr>
        <w:t>ept 27</w:t>
      </w:r>
      <w:r w:rsidR="00B83C91" w:rsidRPr="00822BF0">
        <w:rPr>
          <w:rFonts w:ascii="Calibri" w:eastAsia="Calibri" w:hAnsi="Calibri" w:cs="Calibri"/>
        </w:rPr>
        <w:t xml:space="preserve"> &amp; 28 (29</w:t>
      </w:r>
      <w:r w:rsidR="00B83C91" w:rsidRPr="00822BF0">
        <w:rPr>
          <w:rFonts w:ascii="Calibri" w:eastAsia="Calibri" w:hAnsi="Calibri" w:cs="Calibri"/>
          <w:vertAlign w:val="superscript"/>
        </w:rPr>
        <w:t>th</w:t>
      </w:r>
      <w:r w:rsidR="00B83C91" w:rsidRPr="00822BF0">
        <w:rPr>
          <w:rFonts w:ascii="Calibri" w:eastAsia="Calibri" w:hAnsi="Calibri" w:cs="Calibri"/>
        </w:rPr>
        <w:t xml:space="preserve"> rain date)</w:t>
      </w:r>
    </w:p>
    <w:p w:rsidR="00ED1135" w:rsidRPr="00822BF0" w:rsidRDefault="00ED1135" w:rsidP="00822BF0">
      <w:pPr>
        <w:pStyle w:val="ListParagraph"/>
        <w:numPr>
          <w:ilvl w:val="2"/>
          <w:numId w:val="17"/>
        </w:numPr>
        <w:spacing w:line="240" w:lineRule="auto"/>
        <w:rPr>
          <w:rFonts w:ascii="Calibri" w:eastAsia="Calibri" w:hAnsi="Calibri" w:cs="Calibri"/>
        </w:rPr>
      </w:pPr>
      <w:r w:rsidRPr="00822BF0">
        <w:rPr>
          <w:rFonts w:ascii="Calibri" w:eastAsia="Calibri" w:hAnsi="Calibri" w:cs="Calibri"/>
        </w:rPr>
        <w:t>Amy needs help makin</w:t>
      </w:r>
      <w:r w:rsidR="00822BF0" w:rsidRPr="00822BF0">
        <w:rPr>
          <w:rFonts w:ascii="Calibri" w:eastAsia="Calibri" w:hAnsi="Calibri" w:cs="Calibri"/>
        </w:rPr>
        <w:t>g popsicle sticks this Thursday morning</w:t>
      </w:r>
      <w:r w:rsidRPr="00822BF0">
        <w:rPr>
          <w:rFonts w:ascii="Calibri" w:eastAsia="Calibri" w:hAnsi="Calibri" w:cs="Calibri"/>
        </w:rPr>
        <w:t xml:space="preserve"> at Amy’s</w:t>
      </w:r>
      <w:r w:rsidR="00822BF0" w:rsidRPr="00822BF0">
        <w:rPr>
          <w:rFonts w:ascii="Calibri" w:eastAsia="Calibri" w:hAnsi="Calibri" w:cs="Calibri"/>
        </w:rPr>
        <w:t xml:space="preserve"> home.</w:t>
      </w:r>
    </w:p>
    <w:p w:rsidR="00B83C91" w:rsidRPr="00822BF0" w:rsidRDefault="00B83C91" w:rsidP="00822BF0">
      <w:pPr>
        <w:pStyle w:val="ListParagraph"/>
        <w:numPr>
          <w:ilvl w:val="2"/>
          <w:numId w:val="17"/>
        </w:numPr>
        <w:spacing w:line="240" w:lineRule="auto"/>
        <w:rPr>
          <w:rFonts w:ascii="Calibri" w:eastAsia="Calibri" w:hAnsi="Calibri" w:cs="Calibri"/>
        </w:rPr>
      </w:pPr>
      <w:r w:rsidRPr="00822BF0">
        <w:rPr>
          <w:rFonts w:ascii="Calibri" w:eastAsia="Calibri" w:hAnsi="Calibri" w:cs="Calibri"/>
        </w:rPr>
        <w:t>Pledge packets go home next week</w:t>
      </w:r>
    </w:p>
    <w:p w:rsidR="00B83C91" w:rsidRPr="00822BF0" w:rsidRDefault="00B83C91" w:rsidP="00822BF0">
      <w:pPr>
        <w:pStyle w:val="ListParagraph"/>
        <w:numPr>
          <w:ilvl w:val="2"/>
          <w:numId w:val="17"/>
        </w:numPr>
        <w:spacing w:line="240" w:lineRule="auto"/>
        <w:rPr>
          <w:rFonts w:ascii="Calibri" w:eastAsia="Calibri" w:hAnsi="Calibri" w:cs="Calibri"/>
        </w:rPr>
      </w:pPr>
      <w:r w:rsidRPr="00822BF0">
        <w:rPr>
          <w:rFonts w:ascii="Calibri" w:eastAsia="Calibri" w:hAnsi="Calibri" w:cs="Calibri"/>
        </w:rPr>
        <w:t>Volunteer Spot is up and ready</w:t>
      </w:r>
    </w:p>
    <w:p w:rsidR="00B83C91" w:rsidRDefault="00B83C91" w:rsidP="00ED1135">
      <w:pPr>
        <w:spacing w:line="240" w:lineRule="auto"/>
        <w:rPr>
          <w:rFonts w:ascii="Calibri" w:eastAsia="Calibri" w:hAnsi="Calibri" w:cs="Calibri"/>
        </w:rPr>
      </w:pPr>
    </w:p>
    <w:p w:rsidR="005A71F6" w:rsidRDefault="00F506E9">
      <w:pPr>
        <w:numPr>
          <w:ilvl w:val="0"/>
          <w:numId w:val="8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Parent Social Night Out</w:t>
      </w:r>
      <w:r w:rsidR="00822BF0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Bryan Dohman</w:t>
      </w:r>
      <w:r w:rsidR="00822BF0">
        <w:rPr>
          <w:rFonts w:ascii="Calibri" w:eastAsia="Calibri" w:hAnsi="Calibri" w:cs="Calibri"/>
        </w:rPr>
        <w:t>: Date is TBD.</w:t>
      </w:r>
    </w:p>
    <w:p w:rsidR="00822BF0" w:rsidRPr="00822BF0" w:rsidRDefault="00B83C91" w:rsidP="00822BF0">
      <w:pPr>
        <w:pStyle w:val="ListParagraph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 w:rsidRPr="00822BF0">
        <w:rPr>
          <w:rFonts w:ascii="Calibri" w:eastAsia="Calibri" w:hAnsi="Calibri" w:cs="Calibri"/>
        </w:rPr>
        <w:t xml:space="preserve">Looking at 11/6 or </w:t>
      </w:r>
      <w:r w:rsidR="00822BF0" w:rsidRPr="00822BF0">
        <w:rPr>
          <w:rFonts w:ascii="Calibri" w:eastAsia="Calibri" w:hAnsi="Calibri" w:cs="Calibri"/>
        </w:rPr>
        <w:t>11/13 during week? Perhaps 11/9 for a</w:t>
      </w:r>
      <w:r w:rsidRPr="00822BF0">
        <w:rPr>
          <w:rFonts w:ascii="Calibri" w:eastAsia="Calibri" w:hAnsi="Calibri" w:cs="Calibri"/>
        </w:rPr>
        <w:t xml:space="preserve"> Trivia Night. </w:t>
      </w:r>
    </w:p>
    <w:p w:rsidR="00822BF0" w:rsidRPr="00822BF0" w:rsidRDefault="00B83C91" w:rsidP="00822BF0">
      <w:pPr>
        <w:pStyle w:val="ListParagraph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 w:rsidRPr="00822BF0">
        <w:rPr>
          <w:rFonts w:ascii="Calibri" w:eastAsia="Calibri" w:hAnsi="Calibri" w:cs="Calibri"/>
        </w:rPr>
        <w:t xml:space="preserve">Need to find venue that accommodate tables needed. Working on whether or not to use a service. </w:t>
      </w:r>
    </w:p>
    <w:p w:rsidR="00B83C91" w:rsidRDefault="00B83C91" w:rsidP="00822BF0">
      <w:pPr>
        <w:pStyle w:val="ListParagraph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 w:rsidRPr="00822BF0">
        <w:rPr>
          <w:rFonts w:ascii="Calibri" w:eastAsia="Calibri" w:hAnsi="Calibri" w:cs="Calibri"/>
        </w:rPr>
        <w:t>Need help on silent auction items.</w:t>
      </w:r>
    </w:p>
    <w:p w:rsidR="00C72731" w:rsidRPr="00822BF0" w:rsidRDefault="00C72731" w:rsidP="00C72731">
      <w:pPr>
        <w:pStyle w:val="ListParagraph"/>
        <w:spacing w:line="240" w:lineRule="auto"/>
        <w:ind w:left="2160"/>
        <w:rPr>
          <w:rFonts w:ascii="Calibri" w:eastAsia="Calibri" w:hAnsi="Calibri" w:cs="Calibri"/>
        </w:rPr>
      </w:pPr>
    </w:p>
    <w:p w:rsidR="005A71F6" w:rsidRDefault="00F506E9">
      <w:pPr>
        <w:numPr>
          <w:ilvl w:val="0"/>
          <w:numId w:val="9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Fest upcoming-planning underway.  Date changed to 10/13</w:t>
      </w:r>
    </w:p>
    <w:p w:rsidR="005A71F6" w:rsidRPr="00EA71C9" w:rsidRDefault="00F506E9">
      <w:pPr>
        <w:numPr>
          <w:ilvl w:val="0"/>
          <w:numId w:val="10"/>
        </w:numPr>
        <w:spacing w:line="240" w:lineRule="auto"/>
      </w:pPr>
      <w:r>
        <w:rPr>
          <w:rFonts w:ascii="Calibri" w:eastAsia="Calibri" w:hAnsi="Calibri" w:cs="Calibri"/>
        </w:rPr>
        <w:t>Student Services Parent Advisory Council (SSPAC) - Lisa Brooks</w:t>
      </w:r>
      <w:r w:rsidR="00C72731">
        <w:rPr>
          <w:rFonts w:ascii="Calibri" w:eastAsia="Calibri" w:hAnsi="Calibri" w:cs="Calibri"/>
        </w:rPr>
        <w:t>:</w:t>
      </w:r>
    </w:p>
    <w:p w:rsidR="00EA71C9" w:rsidRPr="00C72731" w:rsidRDefault="00EA71C9" w:rsidP="00C72731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D41 dedicated to inclusive education. </w:t>
      </w:r>
      <w:r w:rsidRPr="00C72731">
        <w:rPr>
          <w:rFonts w:asciiTheme="minorHAnsi" w:eastAsia="Calibri" w:hAnsiTheme="minorHAnsi" w:cstheme="minorHAnsi"/>
        </w:rPr>
        <w:t>District hired Julie Causton for professional development and starts onsite at Churchill tomorrow.</w:t>
      </w:r>
      <w:r w:rsidR="00C72731" w:rsidRPr="00C72731">
        <w:rPr>
          <w:rFonts w:asciiTheme="minorHAnsi" w:eastAsia="Calibri" w:hAnsiTheme="minorHAnsi" w:cstheme="minorHAnsi"/>
        </w:rPr>
        <w:t xml:space="preserve"> </w:t>
      </w:r>
      <w:r w:rsidRPr="00C72731">
        <w:rPr>
          <w:rFonts w:asciiTheme="minorHAnsi" w:hAnsiTheme="minorHAnsi" w:cstheme="minorHAnsi"/>
        </w:rPr>
        <w:t>Parent Social is Sept. 14</w:t>
      </w:r>
      <w:r w:rsidRPr="00C72731">
        <w:rPr>
          <w:rFonts w:asciiTheme="minorHAnsi" w:hAnsiTheme="minorHAnsi" w:cstheme="minorHAnsi"/>
          <w:vertAlign w:val="superscript"/>
        </w:rPr>
        <w:t>th</w:t>
      </w:r>
      <w:r w:rsidRPr="00C72731">
        <w:rPr>
          <w:rFonts w:asciiTheme="minorHAnsi" w:hAnsiTheme="minorHAnsi" w:cstheme="minorHAnsi"/>
        </w:rPr>
        <w:t xml:space="preserve"> at Main Street Pub following D41 Inclusion Event.</w:t>
      </w:r>
    </w:p>
    <w:p w:rsidR="005A71F6" w:rsidRPr="00C72731" w:rsidRDefault="00F506E9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</w:rPr>
      </w:pPr>
      <w:bookmarkStart w:id="2" w:name="_gjdgxs" w:colFirst="0" w:colLast="0"/>
      <w:bookmarkEnd w:id="2"/>
      <w:r>
        <w:rPr>
          <w:rFonts w:ascii="Calibri" w:eastAsia="Calibri" w:hAnsi="Calibri" w:cs="Calibri"/>
        </w:rPr>
        <w:t xml:space="preserve">PTA Council </w:t>
      </w:r>
      <w:r w:rsidRPr="00C72731">
        <w:rPr>
          <w:rFonts w:asciiTheme="minorHAnsi" w:eastAsia="Calibri" w:hAnsiTheme="minorHAnsi" w:cstheme="minorHAnsi"/>
        </w:rPr>
        <w:t>Updates - Karen Keller</w:t>
      </w:r>
    </w:p>
    <w:p w:rsidR="001509D5" w:rsidRPr="00C72731" w:rsidRDefault="001509D5" w:rsidP="00C72731">
      <w:pPr>
        <w:spacing w:line="240" w:lineRule="auto"/>
        <w:ind w:left="720"/>
        <w:rPr>
          <w:rFonts w:asciiTheme="minorHAnsi" w:hAnsiTheme="minorHAnsi" w:cstheme="minorHAnsi"/>
        </w:rPr>
      </w:pPr>
      <w:r w:rsidRPr="00C72731">
        <w:rPr>
          <w:rFonts w:asciiTheme="minorHAnsi" w:hAnsiTheme="minorHAnsi" w:cstheme="minorHAnsi"/>
        </w:rPr>
        <w:t>Discussion on process of future use of Hadley s</w:t>
      </w:r>
      <w:r w:rsidR="00C72731">
        <w:rPr>
          <w:rFonts w:asciiTheme="minorHAnsi" w:hAnsiTheme="minorHAnsi" w:cstheme="minorHAnsi"/>
        </w:rPr>
        <w:t>ound system for future events such as the Talent Show.</w:t>
      </w:r>
    </w:p>
    <w:p w:rsidR="00C72731" w:rsidRPr="00C72731" w:rsidRDefault="00F506E9">
      <w:pPr>
        <w:numPr>
          <w:ilvl w:val="0"/>
          <w:numId w:val="10"/>
        </w:numPr>
        <w:spacing w:line="240" w:lineRule="auto"/>
      </w:pPr>
      <w:r>
        <w:rPr>
          <w:rFonts w:ascii="Calibri" w:eastAsia="Calibri" w:hAnsi="Calibri" w:cs="Calibri"/>
        </w:rPr>
        <w:t>Volu</w:t>
      </w:r>
      <w:r w:rsidR="00C72731">
        <w:rPr>
          <w:rFonts w:ascii="Calibri" w:eastAsia="Calibri" w:hAnsi="Calibri" w:cs="Calibri"/>
        </w:rPr>
        <w:t>nteer Coordinator - Kelly Hane:</w:t>
      </w:r>
    </w:p>
    <w:p w:rsidR="005A71F6" w:rsidRPr="001509D5" w:rsidRDefault="00C72731" w:rsidP="00C72731">
      <w:pPr>
        <w:pStyle w:val="ListParagraph"/>
        <w:numPr>
          <w:ilvl w:val="1"/>
          <w:numId w:val="19"/>
        </w:numPr>
        <w:spacing w:line="240" w:lineRule="auto"/>
      </w:pPr>
      <w:r w:rsidRPr="00C72731">
        <w:rPr>
          <w:rFonts w:ascii="Calibri" w:eastAsia="Calibri" w:hAnsi="Calibri" w:cs="Calibri"/>
        </w:rPr>
        <w:t>P</w:t>
      </w:r>
      <w:r w:rsidR="00F506E9" w:rsidRPr="00C72731">
        <w:rPr>
          <w:rFonts w:ascii="Calibri" w:eastAsia="Calibri" w:hAnsi="Calibri" w:cs="Calibri"/>
        </w:rPr>
        <w:t>arent sign-u</w:t>
      </w:r>
      <w:r w:rsidR="00E62540" w:rsidRPr="00C72731">
        <w:rPr>
          <w:rFonts w:ascii="Calibri" w:eastAsia="Calibri" w:hAnsi="Calibri" w:cs="Calibri"/>
        </w:rPr>
        <w:t>ps for class parties opened 9/18</w:t>
      </w:r>
    </w:p>
    <w:p w:rsidR="001509D5" w:rsidRPr="00C72731" w:rsidRDefault="00C72731" w:rsidP="00C72731">
      <w:pPr>
        <w:pStyle w:val="ListParagraph"/>
        <w:numPr>
          <w:ilvl w:val="1"/>
          <w:numId w:val="19"/>
        </w:numPr>
        <w:spacing w:line="240" w:lineRule="auto"/>
        <w:rPr>
          <w:rFonts w:ascii="Calibri" w:eastAsia="Calibri" w:hAnsi="Calibri" w:cs="Calibri"/>
        </w:rPr>
      </w:pPr>
      <w:r w:rsidRPr="00C72731">
        <w:rPr>
          <w:rFonts w:ascii="Calibri" w:eastAsia="Calibri" w:hAnsi="Calibri" w:cs="Calibri"/>
        </w:rPr>
        <w:t xml:space="preserve">Question for attendees: </w:t>
      </w:r>
      <w:r w:rsidR="001509D5" w:rsidRPr="00C72731">
        <w:rPr>
          <w:rFonts w:ascii="Calibri" w:eastAsia="Calibri" w:hAnsi="Calibri" w:cs="Calibri"/>
        </w:rPr>
        <w:t xml:space="preserve">Is 1 </w:t>
      </w:r>
      <w:r w:rsidR="00EA56FA" w:rsidRPr="00C72731">
        <w:rPr>
          <w:rFonts w:ascii="Calibri" w:eastAsia="Calibri" w:hAnsi="Calibri" w:cs="Calibri"/>
        </w:rPr>
        <w:t>hr.</w:t>
      </w:r>
      <w:r w:rsidR="001509D5" w:rsidRPr="00C72731">
        <w:rPr>
          <w:rFonts w:ascii="Calibri" w:eastAsia="Calibri" w:hAnsi="Calibri" w:cs="Calibri"/>
        </w:rPr>
        <w:t xml:space="preserve"> too long of shift for fall fest? </w:t>
      </w:r>
      <w:r w:rsidRPr="00C72731">
        <w:rPr>
          <w:rFonts w:ascii="Calibri" w:eastAsia="Calibri" w:hAnsi="Calibri" w:cs="Calibri"/>
        </w:rPr>
        <w:t xml:space="preserve">Answer: </w:t>
      </w:r>
      <w:r w:rsidR="001509D5" w:rsidRPr="00C72731">
        <w:rPr>
          <w:rFonts w:ascii="Calibri" w:eastAsia="Calibri" w:hAnsi="Calibri" w:cs="Calibri"/>
        </w:rPr>
        <w:t>No</w:t>
      </w:r>
    </w:p>
    <w:p w:rsidR="001509D5" w:rsidRPr="00C72731" w:rsidRDefault="001509D5" w:rsidP="00C72731">
      <w:pPr>
        <w:pStyle w:val="ListParagraph"/>
        <w:numPr>
          <w:ilvl w:val="1"/>
          <w:numId w:val="19"/>
        </w:numPr>
        <w:spacing w:line="240" w:lineRule="auto"/>
        <w:rPr>
          <w:rFonts w:ascii="Calibri" w:eastAsia="Calibri" w:hAnsi="Calibri" w:cs="Calibri"/>
        </w:rPr>
      </w:pPr>
      <w:r w:rsidRPr="00C72731">
        <w:rPr>
          <w:rFonts w:ascii="Calibri" w:eastAsia="Calibri" w:hAnsi="Calibri" w:cs="Calibri"/>
        </w:rPr>
        <w:t>PTA stationa</w:t>
      </w:r>
      <w:r w:rsidR="00C72731" w:rsidRPr="00C72731">
        <w:rPr>
          <w:rFonts w:ascii="Calibri" w:eastAsia="Calibri" w:hAnsi="Calibri" w:cs="Calibri"/>
        </w:rPr>
        <w:t xml:space="preserve">ry available for anyone to use, </w:t>
      </w:r>
      <w:r w:rsidRPr="00C72731">
        <w:rPr>
          <w:rFonts w:ascii="Calibri" w:eastAsia="Calibri" w:hAnsi="Calibri" w:cs="Calibri"/>
        </w:rPr>
        <w:t>contact Kelly</w:t>
      </w:r>
      <w:r w:rsidR="00C72731" w:rsidRPr="00C72731">
        <w:rPr>
          <w:rFonts w:ascii="Calibri" w:eastAsia="Calibri" w:hAnsi="Calibri" w:cs="Calibri"/>
        </w:rPr>
        <w:t>,</w:t>
      </w:r>
    </w:p>
    <w:p w:rsidR="00E62540" w:rsidRPr="00C72731" w:rsidRDefault="001509D5" w:rsidP="00C72731">
      <w:pPr>
        <w:pStyle w:val="ListParagraph"/>
        <w:numPr>
          <w:ilvl w:val="1"/>
          <w:numId w:val="19"/>
        </w:numPr>
        <w:spacing w:line="240" w:lineRule="auto"/>
        <w:rPr>
          <w:rFonts w:ascii="Calibri" w:eastAsia="Calibri" w:hAnsi="Calibri" w:cs="Calibri"/>
        </w:rPr>
      </w:pPr>
      <w:r w:rsidRPr="00C72731">
        <w:rPr>
          <w:rFonts w:ascii="Calibri" w:eastAsia="Calibri" w:hAnsi="Calibri" w:cs="Calibri"/>
        </w:rPr>
        <w:t>Reporting post events is being discussed</w:t>
      </w:r>
    </w:p>
    <w:p w:rsidR="005A71F6" w:rsidRDefault="00F506E9">
      <w:pPr>
        <w:numPr>
          <w:ilvl w:val="0"/>
          <w:numId w:val="10"/>
        </w:numPr>
        <w:spacing w:line="240" w:lineRule="auto"/>
      </w:pPr>
      <w:r>
        <w:rPr>
          <w:rFonts w:ascii="Calibri" w:eastAsia="Calibri" w:hAnsi="Calibri" w:cs="Calibri"/>
        </w:rPr>
        <w:t xml:space="preserve">Yearbook </w:t>
      </w:r>
      <w:r w:rsidR="001509D5">
        <w:rPr>
          <w:rFonts w:ascii="Calibri" w:eastAsia="Calibri" w:hAnsi="Calibri" w:cs="Calibri"/>
        </w:rPr>
        <w:t>– Nothing changed, order forms going out soon.</w:t>
      </w:r>
    </w:p>
    <w:p w:rsidR="005A71F6" w:rsidRDefault="00F506E9">
      <w:pPr>
        <w:numPr>
          <w:ilvl w:val="0"/>
          <w:numId w:val="10"/>
        </w:numPr>
        <w:spacing w:line="240" w:lineRule="auto"/>
      </w:pPr>
      <w:r>
        <w:rPr>
          <w:rFonts w:ascii="Calibri" w:eastAsia="Calibri" w:hAnsi="Calibri" w:cs="Calibri"/>
        </w:rPr>
        <w:t>Library Media Cente</w:t>
      </w:r>
      <w:r w:rsidR="00C72731">
        <w:rPr>
          <w:rFonts w:ascii="Calibri" w:eastAsia="Calibri" w:hAnsi="Calibri" w:cs="Calibri"/>
        </w:rPr>
        <w:t xml:space="preserve">r Coordinator - Wendy Garland: </w:t>
      </w:r>
      <w:r>
        <w:rPr>
          <w:rFonts w:ascii="Calibri" w:eastAsia="Calibri" w:hAnsi="Calibri" w:cs="Calibri"/>
        </w:rPr>
        <w:t>Always in need of volunteers (being close to your child without the conversation!); Great training session</w:t>
      </w:r>
    </w:p>
    <w:p w:rsidR="005A71F6" w:rsidRDefault="005A71F6">
      <w:pPr>
        <w:spacing w:line="240" w:lineRule="auto"/>
        <w:rPr>
          <w:rFonts w:ascii="Calibri" w:eastAsia="Calibri" w:hAnsi="Calibri" w:cs="Calibri"/>
        </w:rPr>
      </w:pPr>
    </w:p>
    <w:p w:rsidR="005A71F6" w:rsidRDefault="00F506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u w:val="single"/>
        </w:rPr>
        <w:t>Old Business/Discussion Items</w:t>
      </w:r>
    </w:p>
    <w:p w:rsidR="005A71F6" w:rsidRDefault="00F506E9">
      <w:pPr>
        <w:numPr>
          <w:ilvl w:val="0"/>
          <w:numId w:val="4"/>
        </w:numPr>
        <w:spacing w:line="240" w:lineRule="auto"/>
        <w:rPr>
          <w:b/>
        </w:rPr>
      </w:pPr>
      <w:r>
        <w:rPr>
          <w:rFonts w:ascii="Calibri" w:eastAsia="Calibri" w:hAnsi="Calibri" w:cs="Calibri"/>
          <w:b/>
        </w:rPr>
        <w:t>OPEN Committee Chair Positions</w:t>
      </w:r>
    </w:p>
    <w:p w:rsidR="005A71F6" w:rsidRDefault="00F506E9">
      <w:pPr>
        <w:numPr>
          <w:ilvl w:val="0"/>
          <w:numId w:val="1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apprentice</w:t>
      </w:r>
    </w:p>
    <w:p w:rsidR="005A71F6" w:rsidRDefault="00F506E9">
      <w:pPr>
        <w:numPr>
          <w:ilvl w:val="0"/>
          <w:numId w:val="1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Sue Hodkinson Talent Show Apprentice--at risk of being cancelled if no apprentice!</w:t>
      </w:r>
    </w:p>
    <w:p w:rsidR="005A71F6" w:rsidRDefault="00F506E9">
      <w:pPr>
        <w:numPr>
          <w:ilvl w:val="0"/>
          <w:numId w:val="1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Science Olympiad--new club; one parent agreed to lead, needs help from others</w:t>
      </w:r>
    </w:p>
    <w:p w:rsidR="005A71F6" w:rsidRDefault="00F506E9">
      <w:pPr>
        <w:numPr>
          <w:ilvl w:val="0"/>
          <w:numId w:val="1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Chess Club</w:t>
      </w:r>
    </w:p>
    <w:p w:rsidR="005A71F6" w:rsidRDefault="00E62540">
      <w:pPr>
        <w:numPr>
          <w:ilvl w:val="0"/>
          <w:numId w:val="1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 Coordinator</w:t>
      </w:r>
    </w:p>
    <w:p w:rsidR="005A71F6" w:rsidRDefault="005A71F6">
      <w:pPr>
        <w:rPr>
          <w:rFonts w:ascii="Calibri" w:eastAsia="Calibri" w:hAnsi="Calibri" w:cs="Calibri"/>
        </w:rPr>
      </w:pPr>
    </w:p>
    <w:p w:rsidR="005A71F6" w:rsidRDefault="00F506E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New Business/Discussion Items</w:t>
      </w:r>
    </w:p>
    <w:p w:rsidR="005A71F6" w:rsidRDefault="00F506E9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approval</w:t>
      </w:r>
      <w:r w:rsidR="009142D3">
        <w:rPr>
          <w:rFonts w:ascii="Calibri" w:eastAsia="Calibri" w:hAnsi="Calibri" w:cs="Calibri"/>
        </w:rPr>
        <w:t>- delayed to Nov. Meeting</w:t>
      </w:r>
      <w:r w:rsidR="00C72731">
        <w:rPr>
          <w:rFonts w:ascii="Calibri" w:eastAsia="Calibri" w:hAnsi="Calibri" w:cs="Calibri"/>
        </w:rPr>
        <w:t>.</w:t>
      </w:r>
    </w:p>
    <w:p w:rsidR="005A71F6" w:rsidRDefault="00F506E9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Change to by-laws to modify 4th VP title</w:t>
      </w:r>
      <w:r w:rsidR="009142D3">
        <w:rPr>
          <w:rFonts w:ascii="Calibri" w:eastAsia="Calibri" w:hAnsi="Calibri" w:cs="Calibri"/>
        </w:rPr>
        <w:t>- Bryan motion, Rebecca second. Passed.</w:t>
      </w:r>
    </w:p>
    <w:p w:rsidR="005A71F6" w:rsidRPr="00C72731" w:rsidRDefault="00F506E9" w:rsidP="00C72731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committee to introduce families to PTA “welcome” packet-Kelly Hane to spearhead</w:t>
      </w:r>
      <w:r w:rsidR="00C72731">
        <w:rPr>
          <w:rFonts w:ascii="Calibri" w:eastAsia="Calibri" w:hAnsi="Calibri" w:cs="Calibri"/>
        </w:rPr>
        <w:t>.</w:t>
      </w:r>
    </w:p>
    <w:p w:rsidR="00C72731" w:rsidRDefault="00C72731">
      <w:pPr>
        <w:rPr>
          <w:rFonts w:ascii="Calibri" w:eastAsia="Calibri" w:hAnsi="Calibri" w:cs="Calibri"/>
          <w:u w:val="single"/>
        </w:rPr>
      </w:pPr>
    </w:p>
    <w:p w:rsidR="005A71F6" w:rsidRPr="000A055C" w:rsidRDefault="00F506E9" w:rsidP="000A055C">
      <w:pPr>
        <w:rPr>
          <w:rFonts w:ascii="Tahoma" w:eastAsia="Tahoma" w:hAnsi="Tahoma" w:cs="Tahoma"/>
        </w:rPr>
      </w:pPr>
      <w:r>
        <w:rPr>
          <w:rFonts w:ascii="Calibri" w:eastAsia="Calibri" w:hAnsi="Calibri" w:cs="Calibri"/>
          <w:u w:val="single"/>
        </w:rPr>
        <w:t>Questions/Concerns &amp; Wrap Up</w:t>
      </w:r>
      <w:r w:rsidR="00C72731">
        <w:rPr>
          <w:rFonts w:ascii="Tahoma" w:eastAsia="Tahoma" w:hAnsi="Tahoma" w:cs="Tahoma"/>
        </w:rPr>
        <w:t xml:space="preserve">: </w:t>
      </w:r>
      <w:r>
        <w:rPr>
          <w:rFonts w:ascii="Calibri" w:eastAsia="Calibri" w:hAnsi="Calibri" w:cs="Calibri"/>
        </w:rPr>
        <w:t>Next meeting 11/7/17, 7:00 PM</w:t>
      </w:r>
      <w:r>
        <w:rPr>
          <w:rFonts w:ascii="Calibri" w:eastAsia="Calibri" w:hAnsi="Calibri" w:cs="Calibri"/>
        </w:rPr>
        <w:tab/>
      </w:r>
    </w:p>
    <w:p w:rsidR="005A71F6" w:rsidRDefault="00C72731">
      <w:pPr>
        <w:rPr>
          <w:rFonts w:asciiTheme="minorHAnsi" w:hAnsiTheme="minorHAnsi" w:cstheme="minorHAnsi"/>
        </w:rPr>
      </w:pPr>
      <w:r w:rsidRPr="000A055C">
        <w:rPr>
          <w:rFonts w:asciiTheme="minorHAnsi" w:hAnsiTheme="minorHAnsi" w:cstheme="minorHAnsi"/>
        </w:rPr>
        <w:t xml:space="preserve">Attendees: Wendy Garland, Christina Kramer, Carney Noensie, Lisa Brooks, Rebecca Taylor, Jackie Reeves, Rene Svach, Mitai Mahta, Anne Young, Jen Walter, Marilyn Skokgsberg, Sarah Vardalos, Erika Tenuto, Kari Keith, </w:t>
      </w:r>
      <w:r w:rsidR="000A055C" w:rsidRPr="000A055C">
        <w:rPr>
          <w:rFonts w:asciiTheme="minorHAnsi" w:hAnsiTheme="minorHAnsi" w:cstheme="minorHAnsi"/>
        </w:rPr>
        <w:t>Mary Jane Kuntz, Jenny Allen, Melissa Groot, Masue Li, Kelly Hane, Bryan Dohman, Amy Kalten, Karen Keller, Leah Harding, Bob Bruno, Shelby Bakken</w:t>
      </w:r>
    </w:p>
    <w:p w:rsidR="000A055C" w:rsidRDefault="000A055C">
      <w:pPr>
        <w:rPr>
          <w:rFonts w:asciiTheme="minorHAnsi" w:hAnsiTheme="minorHAnsi" w:cstheme="minorHAnsi"/>
        </w:rPr>
      </w:pPr>
    </w:p>
    <w:p w:rsidR="000A055C" w:rsidRPr="000A055C" w:rsidRDefault="000A0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prepared by Shelby Bakken</w:t>
      </w:r>
    </w:p>
    <w:sectPr w:rsidR="000A055C" w:rsidRPr="000A055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FF" w:rsidRDefault="00D92EFF">
      <w:pPr>
        <w:spacing w:line="240" w:lineRule="auto"/>
      </w:pPr>
      <w:r>
        <w:separator/>
      </w:r>
    </w:p>
  </w:endnote>
  <w:endnote w:type="continuationSeparator" w:id="0">
    <w:p w:rsidR="00D92EFF" w:rsidRDefault="00D9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tic S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F6" w:rsidRDefault="00F506E9">
    <w:pPr>
      <w:ind w:left="-1440" w:right="-1440"/>
      <w:jc w:val="center"/>
      <w:rPr>
        <w:rFonts w:ascii="Amatic SC" w:eastAsia="Amatic SC" w:hAnsi="Amatic SC" w:cs="Amatic SC"/>
        <w:b/>
        <w:color w:val="003300"/>
        <w:sz w:val="28"/>
        <w:szCs w:val="28"/>
      </w:rPr>
    </w:pPr>
    <w:r>
      <w:rPr>
        <w:rFonts w:ascii="Amatic SC" w:eastAsia="Amatic SC" w:hAnsi="Amatic SC" w:cs="Amatic SC"/>
        <w:b/>
        <w:color w:val="003300"/>
        <w:sz w:val="28"/>
        <w:szCs w:val="28"/>
      </w:rPr>
      <w:t>Churchill School PTA</w:t>
    </w:r>
  </w:p>
  <w:p w:rsidR="005A71F6" w:rsidRDefault="00F506E9">
    <w:pPr>
      <w:ind w:left="-1440" w:right="-1440"/>
      <w:jc w:val="center"/>
      <w:rPr>
        <w:rFonts w:ascii="Amatic SC" w:eastAsia="Amatic SC" w:hAnsi="Amatic SC" w:cs="Amatic SC"/>
        <w:b/>
        <w:color w:val="003300"/>
        <w:sz w:val="18"/>
        <w:szCs w:val="18"/>
      </w:rPr>
    </w:pPr>
    <w:r>
      <w:rPr>
        <w:rFonts w:ascii="Amatic SC" w:eastAsia="Amatic SC" w:hAnsi="Amatic SC" w:cs="Amatic SC"/>
        <w:b/>
        <w:color w:val="003300"/>
        <w:sz w:val="18"/>
        <w:szCs w:val="18"/>
      </w:rPr>
      <w:t>240 Geneva Rd, Glen Ellyn IL 60137</w:t>
    </w:r>
  </w:p>
  <w:p w:rsidR="005A71F6" w:rsidRDefault="005A71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F6" w:rsidRDefault="005A7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FF" w:rsidRDefault="00D92EFF">
      <w:pPr>
        <w:spacing w:line="240" w:lineRule="auto"/>
      </w:pPr>
      <w:r>
        <w:separator/>
      </w:r>
    </w:p>
  </w:footnote>
  <w:footnote w:type="continuationSeparator" w:id="0">
    <w:p w:rsidR="00D92EFF" w:rsidRDefault="00D92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F6" w:rsidRDefault="005A71F6">
    <w:pPr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F6" w:rsidRDefault="00F506E9">
    <w:pPr>
      <w:ind w:left="-720"/>
      <w:jc w:val="center"/>
    </w:pPr>
    <w:r>
      <w:rPr>
        <w:noProof/>
        <w:lang w:val="en-US"/>
      </w:rPr>
      <w:drawing>
        <wp:inline distT="114300" distB="114300" distL="114300" distR="114300">
          <wp:extent cx="1100138" cy="1100138"/>
          <wp:effectExtent l="0" t="0" r="0" b="0"/>
          <wp:docPr id="1" name="image2.jpg" descr="Churchill Timberwolves_green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hurchill Timberwolves_green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814"/>
    <w:multiLevelType w:val="multilevel"/>
    <w:tmpl w:val="EBE8D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9872171"/>
    <w:multiLevelType w:val="hybridMultilevel"/>
    <w:tmpl w:val="6D1AF690"/>
    <w:lvl w:ilvl="0" w:tplc="1AC206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32F53"/>
    <w:multiLevelType w:val="multilevel"/>
    <w:tmpl w:val="96D03BB2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B536C5E"/>
    <w:multiLevelType w:val="hybridMultilevel"/>
    <w:tmpl w:val="55F4D43E"/>
    <w:lvl w:ilvl="0" w:tplc="1AC206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1B3246"/>
    <w:multiLevelType w:val="multilevel"/>
    <w:tmpl w:val="A91E8A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>
    <w:nsid w:val="2184772A"/>
    <w:multiLevelType w:val="multilevel"/>
    <w:tmpl w:val="1952A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23C752BE"/>
    <w:multiLevelType w:val="hybridMultilevel"/>
    <w:tmpl w:val="28107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447335"/>
    <w:multiLevelType w:val="multilevel"/>
    <w:tmpl w:val="ECAC0C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>
    <w:nsid w:val="304C09D7"/>
    <w:multiLevelType w:val="hybridMultilevel"/>
    <w:tmpl w:val="8564B578"/>
    <w:lvl w:ilvl="0" w:tplc="7E9C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427013"/>
    <w:multiLevelType w:val="multilevel"/>
    <w:tmpl w:val="CD8871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0">
    <w:nsid w:val="41EF34E2"/>
    <w:multiLevelType w:val="hybridMultilevel"/>
    <w:tmpl w:val="F3D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97781"/>
    <w:multiLevelType w:val="hybridMultilevel"/>
    <w:tmpl w:val="33024B4E"/>
    <w:lvl w:ilvl="0" w:tplc="1AC206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4F2441"/>
    <w:multiLevelType w:val="multilevel"/>
    <w:tmpl w:val="FF3EB4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3">
    <w:nsid w:val="56C33145"/>
    <w:multiLevelType w:val="multilevel"/>
    <w:tmpl w:val="C012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2536851"/>
    <w:multiLevelType w:val="hybridMultilevel"/>
    <w:tmpl w:val="F712F7A2"/>
    <w:lvl w:ilvl="0" w:tplc="1AC20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B7444"/>
    <w:multiLevelType w:val="multilevel"/>
    <w:tmpl w:val="2F1ED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5930F2B"/>
    <w:multiLevelType w:val="multilevel"/>
    <w:tmpl w:val="0BB20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6FF00E31"/>
    <w:multiLevelType w:val="multilevel"/>
    <w:tmpl w:val="3EA0F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63B0013"/>
    <w:multiLevelType w:val="multilevel"/>
    <w:tmpl w:val="2CC4D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EC806AB"/>
    <w:multiLevelType w:val="multilevel"/>
    <w:tmpl w:val="EC38B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5"/>
  </w:num>
  <w:num w:numId="7">
    <w:abstractNumId w:val="19"/>
  </w:num>
  <w:num w:numId="8">
    <w:abstractNumId w:val="0"/>
  </w:num>
  <w:num w:numId="9">
    <w:abstractNumId w:val="17"/>
  </w:num>
  <w:num w:numId="10">
    <w:abstractNumId w:val="9"/>
  </w:num>
  <w:num w:numId="11">
    <w:abstractNumId w:val="18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71F6"/>
    <w:rsid w:val="000A055C"/>
    <w:rsid w:val="001509D5"/>
    <w:rsid w:val="00245120"/>
    <w:rsid w:val="00254F1A"/>
    <w:rsid w:val="00257B36"/>
    <w:rsid w:val="00266354"/>
    <w:rsid w:val="004D2261"/>
    <w:rsid w:val="005A71F6"/>
    <w:rsid w:val="00624058"/>
    <w:rsid w:val="006C7C60"/>
    <w:rsid w:val="00822BF0"/>
    <w:rsid w:val="00854563"/>
    <w:rsid w:val="009142D3"/>
    <w:rsid w:val="00B83C91"/>
    <w:rsid w:val="00C0202D"/>
    <w:rsid w:val="00C72731"/>
    <w:rsid w:val="00D23093"/>
    <w:rsid w:val="00D92EFF"/>
    <w:rsid w:val="00E47083"/>
    <w:rsid w:val="00E62540"/>
    <w:rsid w:val="00E852D4"/>
    <w:rsid w:val="00EA56FA"/>
    <w:rsid w:val="00EA71C9"/>
    <w:rsid w:val="00ED1135"/>
    <w:rsid w:val="00F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4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4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5159CA8F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Vardalos, Sarah</cp:lastModifiedBy>
  <cp:revision>2</cp:revision>
  <dcterms:created xsi:type="dcterms:W3CDTF">2017-11-08T17:42:00Z</dcterms:created>
  <dcterms:modified xsi:type="dcterms:W3CDTF">2017-11-08T17:42:00Z</dcterms:modified>
</cp:coreProperties>
</file>